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532" w:rsidRPr="003972C5" w:rsidRDefault="00706532" w:rsidP="00632FB7">
      <w:pPr>
        <w:jc w:val="center"/>
        <w:rPr>
          <w:rFonts w:ascii="Calibri" w:hAnsi="Calibri"/>
          <w:b/>
          <w:sz w:val="10"/>
          <w:szCs w:val="10"/>
        </w:rPr>
      </w:pPr>
    </w:p>
    <w:p w:rsidR="00632FB7" w:rsidRPr="001B63CB" w:rsidRDefault="00632FB7" w:rsidP="001B63CB">
      <w:pPr>
        <w:pStyle w:val="Ttulo3"/>
        <w:spacing w:before="0" w:after="0"/>
        <w:jc w:val="center"/>
        <w:rPr>
          <w:i/>
          <w:sz w:val="22"/>
          <w:szCs w:val="22"/>
        </w:rPr>
      </w:pPr>
      <w:r w:rsidRPr="003972C5">
        <w:rPr>
          <w:sz w:val="22"/>
          <w:szCs w:val="22"/>
        </w:rPr>
        <w:t xml:space="preserve">ACTA </w:t>
      </w:r>
      <w:r w:rsidR="00132E56" w:rsidRPr="003972C5">
        <w:rPr>
          <w:sz w:val="22"/>
          <w:szCs w:val="22"/>
        </w:rPr>
        <w:t xml:space="preserve"> de la </w:t>
      </w:r>
      <w:r w:rsidRPr="003972C5">
        <w:rPr>
          <w:sz w:val="22"/>
          <w:szCs w:val="22"/>
        </w:rPr>
        <w:t>I</w:t>
      </w:r>
      <w:r w:rsidR="0081653A" w:rsidRPr="003972C5">
        <w:rPr>
          <w:sz w:val="22"/>
          <w:szCs w:val="22"/>
        </w:rPr>
        <w:t xml:space="preserve">nstancia </w:t>
      </w:r>
      <w:r w:rsidR="001B63CB">
        <w:rPr>
          <w:sz w:val="22"/>
          <w:szCs w:val="22"/>
        </w:rPr>
        <w:t>NACIONAL</w:t>
      </w:r>
      <w:r w:rsidR="00706532" w:rsidRPr="003972C5">
        <w:rPr>
          <w:sz w:val="22"/>
          <w:szCs w:val="22"/>
        </w:rPr>
        <w:t xml:space="preserve"> -  201</w:t>
      </w:r>
      <w:r w:rsidR="003972C5" w:rsidRPr="003972C5">
        <w:rPr>
          <w:sz w:val="22"/>
          <w:szCs w:val="22"/>
        </w:rPr>
        <w:t>8</w:t>
      </w:r>
      <w:r w:rsidR="001B63CB">
        <w:rPr>
          <w:sz w:val="22"/>
          <w:szCs w:val="22"/>
        </w:rPr>
        <w:t xml:space="preserve">        </w:t>
      </w:r>
      <w:r w:rsidRPr="003972C5">
        <w:rPr>
          <w:sz w:val="22"/>
          <w:szCs w:val="22"/>
        </w:rPr>
        <w:t>Categoría “</w:t>
      </w:r>
      <w:r w:rsidR="001B63CB" w:rsidRPr="001B63CB">
        <w:rPr>
          <w:sz w:val="22"/>
          <w:szCs w:val="22"/>
        </w:rPr>
        <w:t>A</w:t>
      </w:r>
      <w:r w:rsidRPr="003972C5">
        <w:rPr>
          <w:sz w:val="22"/>
          <w:szCs w:val="22"/>
        </w:rPr>
        <w:t>”</w:t>
      </w:r>
      <w:r w:rsidR="00706532" w:rsidRPr="003972C5">
        <w:rPr>
          <w:sz w:val="22"/>
          <w:szCs w:val="22"/>
        </w:rPr>
        <w:t xml:space="preserve"> del Nivel </w:t>
      </w:r>
      <w:r w:rsidR="009222BB" w:rsidRPr="003972C5">
        <w:rPr>
          <w:sz w:val="22"/>
          <w:szCs w:val="22"/>
        </w:rPr>
        <w:t>Secundario</w:t>
      </w:r>
      <w:r w:rsidRPr="003972C5">
        <w:rPr>
          <w:sz w:val="22"/>
          <w:szCs w:val="22"/>
        </w:rPr>
        <w:t xml:space="preserve"> </w:t>
      </w:r>
      <w:r w:rsidR="001B63CB">
        <w:rPr>
          <w:sz w:val="22"/>
          <w:szCs w:val="22"/>
        </w:rPr>
        <w:t xml:space="preserve">   -  </w:t>
      </w:r>
      <w:r w:rsidR="001B63CB" w:rsidRPr="001B63CB">
        <w:rPr>
          <w:bCs w:val="0"/>
          <w:sz w:val="22"/>
          <w:szCs w:val="22"/>
        </w:rPr>
        <w:t xml:space="preserve">Facultad de Humanidades, UNL </w:t>
      </w:r>
    </w:p>
    <w:p w:rsidR="00632FB7" w:rsidRDefault="00632FB7" w:rsidP="00632FB7">
      <w:pPr>
        <w:jc w:val="both"/>
        <w:rPr>
          <w:rFonts w:ascii="Arial" w:hAnsi="Arial"/>
          <w:sz w:val="18"/>
        </w:rPr>
      </w:pPr>
    </w:p>
    <w:p w:rsidR="001B63CB" w:rsidRPr="0081653A" w:rsidRDefault="001B63CB" w:rsidP="0081653A">
      <w:pPr>
        <w:jc w:val="center"/>
        <w:rPr>
          <w:rFonts w:ascii="Arial" w:hAnsi="Arial"/>
          <w:b/>
          <w:sz w:val="18"/>
        </w:rPr>
      </w:pPr>
    </w:p>
    <w:tbl>
      <w:tblPr>
        <w:tblW w:w="1456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077"/>
        <w:gridCol w:w="2127"/>
        <w:gridCol w:w="2409"/>
        <w:gridCol w:w="3686"/>
        <w:gridCol w:w="2268"/>
      </w:tblGrid>
      <w:tr w:rsidR="001B63CB" w:rsidTr="001B63CB">
        <w:tc>
          <w:tcPr>
            <w:tcW w:w="4077" w:type="dxa"/>
            <w:shd w:val="clear" w:color="auto" w:fill="DBE5F1" w:themeFill="accent1" w:themeFillTint="33"/>
          </w:tcPr>
          <w:p w:rsidR="001B63CB" w:rsidRPr="00706532" w:rsidRDefault="001B63CB" w:rsidP="003033F5">
            <w:pPr>
              <w:jc w:val="center"/>
              <w:rPr>
                <w:rFonts w:ascii="Arial" w:hAnsi="Arial"/>
                <w:i/>
                <w:sz w:val="10"/>
                <w:szCs w:val="10"/>
              </w:rPr>
            </w:pPr>
          </w:p>
          <w:p w:rsidR="001B63CB" w:rsidRDefault="001B63CB" w:rsidP="001B63CB">
            <w:pPr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Apellido y nombre del alumno </w:t>
            </w:r>
          </w:p>
          <w:p w:rsidR="001B63CB" w:rsidRPr="001B63CB" w:rsidRDefault="001B63CB" w:rsidP="001B63CB">
            <w:pPr>
              <w:jc w:val="center"/>
              <w:rPr>
                <w:rFonts w:ascii="Arial" w:hAnsi="Arial"/>
                <w:i/>
                <w:sz w:val="6"/>
                <w:szCs w:val="6"/>
              </w:rPr>
            </w:pP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:rsidR="001B63CB" w:rsidRDefault="001B63CB" w:rsidP="00706532">
            <w:pPr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DNI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:rsidR="001B63CB" w:rsidRDefault="001B63CB" w:rsidP="001B63CB">
            <w:pPr>
              <w:jc w:val="center"/>
              <w:rPr>
                <w:rFonts w:ascii="Arial" w:hAnsi="Arial"/>
                <w:i/>
                <w:sz w:val="20"/>
              </w:rPr>
            </w:pPr>
            <w:r w:rsidRPr="001B63CB">
              <w:rPr>
                <w:rFonts w:ascii="Arial" w:hAnsi="Arial"/>
                <w:i/>
                <w:sz w:val="20"/>
              </w:rPr>
              <w:t>Fecha de nacimiento</w:t>
            </w:r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:rsidR="001B63CB" w:rsidRDefault="001B63CB" w:rsidP="00706532">
            <w:pPr>
              <w:jc w:val="center"/>
              <w:rPr>
                <w:rFonts w:ascii="Arial" w:hAnsi="Arial"/>
                <w:i/>
                <w:sz w:val="20"/>
              </w:rPr>
            </w:pPr>
            <w:r w:rsidRPr="001B63CB">
              <w:rPr>
                <w:rFonts w:ascii="Arial" w:hAnsi="Arial"/>
                <w:i/>
                <w:sz w:val="20"/>
              </w:rPr>
              <w:t>Establecimiento al que pertenece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1B63CB" w:rsidRDefault="001B63CB" w:rsidP="001B63CB">
            <w:pPr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Provincia</w:t>
            </w:r>
          </w:p>
        </w:tc>
      </w:tr>
      <w:tr w:rsidR="001B63CB" w:rsidTr="001B63CB">
        <w:tc>
          <w:tcPr>
            <w:tcW w:w="4077" w:type="dxa"/>
          </w:tcPr>
          <w:p w:rsidR="001B63CB" w:rsidRDefault="001B63CB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127" w:type="dxa"/>
          </w:tcPr>
          <w:p w:rsidR="001B63CB" w:rsidRDefault="001B63CB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09" w:type="dxa"/>
          </w:tcPr>
          <w:p w:rsidR="001B63CB" w:rsidRDefault="001B63CB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686" w:type="dxa"/>
          </w:tcPr>
          <w:p w:rsidR="001B63CB" w:rsidRDefault="001B63CB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</w:tcPr>
          <w:p w:rsidR="001B63CB" w:rsidRDefault="001B63CB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1B63CB" w:rsidTr="001B63CB">
        <w:tc>
          <w:tcPr>
            <w:tcW w:w="4077" w:type="dxa"/>
          </w:tcPr>
          <w:p w:rsidR="001B63CB" w:rsidRDefault="001B63CB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127" w:type="dxa"/>
          </w:tcPr>
          <w:p w:rsidR="001B63CB" w:rsidRDefault="001B63CB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09" w:type="dxa"/>
          </w:tcPr>
          <w:p w:rsidR="001B63CB" w:rsidRDefault="001B63CB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686" w:type="dxa"/>
          </w:tcPr>
          <w:p w:rsidR="001B63CB" w:rsidRDefault="001B63CB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</w:tcPr>
          <w:p w:rsidR="001B63CB" w:rsidRDefault="001B63CB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1B63CB" w:rsidTr="001B63CB">
        <w:tc>
          <w:tcPr>
            <w:tcW w:w="4077" w:type="dxa"/>
          </w:tcPr>
          <w:p w:rsidR="001B63CB" w:rsidRDefault="001B63CB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127" w:type="dxa"/>
          </w:tcPr>
          <w:p w:rsidR="001B63CB" w:rsidRDefault="001B63CB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09" w:type="dxa"/>
          </w:tcPr>
          <w:p w:rsidR="001B63CB" w:rsidRDefault="001B63CB" w:rsidP="009835DF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686" w:type="dxa"/>
          </w:tcPr>
          <w:p w:rsidR="001B63CB" w:rsidRDefault="001B63CB" w:rsidP="009835DF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</w:tcPr>
          <w:p w:rsidR="001B63CB" w:rsidRDefault="001B63CB" w:rsidP="009835DF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1B63CB" w:rsidTr="001B63CB">
        <w:tc>
          <w:tcPr>
            <w:tcW w:w="4077" w:type="dxa"/>
          </w:tcPr>
          <w:p w:rsidR="001B63CB" w:rsidRDefault="001B63CB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127" w:type="dxa"/>
          </w:tcPr>
          <w:p w:rsidR="001B63CB" w:rsidRDefault="001B63CB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09" w:type="dxa"/>
          </w:tcPr>
          <w:p w:rsidR="001B63CB" w:rsidRDefault="001B63CB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686" w:type="dxa"/>
          </w:tcPr>
          <w:p w:rsidR="001B63CB" w:rsidRDefault="001B63CB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</w:tcPr>
          <w:p w:rsidR="001B63CB" w:rsidRDefault="001B63CB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1B63CB" w:rsidTr="001B63CB">
        <w:tc>
          <w:tcPr>
            <w:tcW w:w="4077" w:type="dxa"/>
          </w:tcPr>
          <w:p w:rsidR="001B63CB" w:rsidRDefault="001B63CB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127" w:type="dxa"/>
          </w:tcPr>
          <w:p w:rsidR="001B63CB" w:rsidRDefault="001B63CB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09" w:type="dxa"/>
          </w:tcPr>
          <w:p w:rsidR="001B63CB" w:rsidRDefault="001B63CB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686" w:type="dxa"/>
          </w:tcPr>
          <w:p w:rsidR="001B63CB" w:rsidRDefault="001B63CB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</w:tcPr>
          <w:p w:rsidR="001B63CB" w:rsidRDefault="001B63CB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1B63CB" w:rsidTr="001B63CB">
        <w:tc>
          <w:tcPr>
            <w:tcW w:w="4077" w:type="dxa"/>
          </w:tcPr>
          <w:p w:rsidR="001B63CB" w:rsidRDefault="001B63CB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127" w:type="dxa"/>
          </w:tcPr>
          <w:p w:rsidR="001B63CB" w:rsidRDefault="001B63CB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09" w:type="dxa"/>
          </w:tcPr>
          <w:p w:rsidR="001B63CB" w:rsidRDefault="001B63CB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686" w:type="dxa"/>
          </w:tcPr>
          <w:p w:rsidR="001B63CB" w:rsidRDefault="001B63CB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</w:tcPr>
          <w:p w:rsidR="001B63CB" w:rsidRDefault="001B63CB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1B63CB" w:rsidTr="001B63CB">
        <w:tc>
          <w:tcPr>
            <w:tcW w:w="4077" w:type="dxa"/>
          </w:tcPr>
          <w:p w:rsidR="001B63CB" w:rsidRDefault="001B63CB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127" w:type="dxa"/>
          </w:tcPr>
          <w:p w:rsidR="001B63CB" w:rsidRDefault="001B63CB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09" w:type="dxa"/>
          </w:tcPr>
          <w:p w:rsidR="001B63CB" w:rsidRDefault="001B63CB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686" w:type="dxa"/>
          </w:tcPr>
          <w:p w:rsidR="001B63CB" w:rsidRDefault="001B63CB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</w:tcPr>
          <w:p w:rsidR="001B63CB" w:rsidRDefault="001B63CB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1B63CB" w:rsidTr="001B63CB">
        <w:tc>
          <w:tcPr>
            <w:tcW w:w="4077" w:type="dxa"/>
          </w:tcPr>
          <w:p w:rsidR="001B63CB" w:rsidRDefault="001B63CB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127" w:type="dxa"/>
          </w:tcPr>
          <w:p w:rsidR="001B63CB" w:rsidRDefault="001B63CB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09" w:type="dxa"/>
          </w:tcPr>
          <w:p w:rsidR="001B63CB" w:rsidRDefault="001B63CB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686" w:type="dxa"/>
          </w:tcPr>
          <w:p w:rsidR="001B63CB" w:rsidRDefault="001B63CB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</w:tcPr>
          <w:p w:rsidR="001B63CB" w:rsidRDefault="001B63CB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1B63CB" w:rsidTr="001B63CB">
        <w:tc>
          <w:tcPr>
            <w:tcW w:w="4077" w:type="dxa"/>
          </w:tcPr>
          <w:p w:rsidR="001B63CB" w:rsidRDefault="001B63CB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127" w:type="dxa"/>
          </w:tcPr>
          <w:p w:rsidR="001B63CB" w:rsidRDefault="001B63CB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09" w:type="dxa"/>
          </w:tcPr>
          <w:p w:rsidR="001B63CB" w:rsidRDefault="001B63CB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686" w:type="dxa"/>
          </w:tcPr>
          <w:p w:rsidR="001B63CB" w:rsidRDefault="001B63CB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</w:tcPr>
          <w:p w:rsidR="001B63CB" w:rsidRDefault="001B63CB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1B63CB" w:rsidTr="001B63CB">
        <w:tc>
          <w:tcPr>
            <w:tcW w:w="4077" w:type="dxa"/>
          </w:tcPr>
          <w:p w:rsidR="001B63CB" w:rsidRDefault="001B63CB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127" w:type="dxa"/>
          </w:tcPr>
          <w:p w:rsidR="001B63CB" w:rsidRDefault="001B63CB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09" w:type="dxa"/>
          </w:tcPr>
          <w:p w:rsidR="001B63CB" w:rsidRDefault="001B63CB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686" w:type="dxa"/>
          </w:tcPr>
          <w:p w:rsidR="001B63CB" w:rsidRDefault="001B63CB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</w:tcPr>
          <w:p w:rsidR="001B63CB" w:rsidRDefault="001B63CB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1B63CB" w:rsidTr="001B63CB">
        <w:tc>
          <w:tcPr>
            <w:tcW w:w="4077" w:type="dxa"/>
          </w:tcPr>
          <w:p w:rsidR="001B63CB" w:rsidRDefault="001B63CB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127" w:type="dxa"/>
          </w:tcPr>
          <w:p w:rsidR="001B63CB" w:rsidRDefault="001B63CB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09" w:type="dxa"/>
          </w:tcPr>
          <w:p w:rsidR="001B63CB" w:rsidRDefault="001B63CB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686" w:type="dxa"/>
          </w:tcPr>
          <w:p w:rsidR="001B63CB" w:rsidRDefault="001B63CB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</w:tcPr>
          <w:p w:rsidR="001B63CB" w:rsidRDefault="001B63CB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1B63CB" w:rsidTr="001B63CB">
        <w:tc>
          <w:tcPr>
            <w:tcW w:w="4077" w:type="dxa"/>
          </w:tcPr>
          <w:p w:rsidR="001B63CB" w:rsidRDefault="001B63CB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127" w:type="dxa"/>
          </w:tcPr>
          <w:p w:rsidR="001B63CB" w:rsidRDefault="001B63CB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09" w:type="dxa"/>
          </w:tcPr>
          <w:p w:rsidR="001B63CB" w:rsidRDefault="001B63CB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686" w:type="dxa"/>
          </w:tcPr>
          <w:p w:rsidR="001B63CB" w:rsidRDefault="001B63CB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</w:tcPr>
          <w:p w:rsidR="001B63CB" w:rsidRDefault="001B63CB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</w:tr>
    </w:tbl>
    <w:p w:rsidR="00654456" w:rsidRDefault="00654456" w:rsidP="00654456">
      <w:pPr>
        <w:jc w:val="both"/>
        <w:rPr>
          <w:rFonts w:ascii="Arial" w:hAnsi="Arial"/>
          <w:sz w:val="18"/>
        </w:rPr>
      </w:pPr>
    </w:p>
    <w:p w:rsidR="001B63CB" w:rsidRDefault="001B63CB" w:rsidP="00654456">
      <w:pPr>
        <w:jc w:val="both"/>
        <w:rPr>
          <w:rFonts w:ascii="Arial" w:hAnsi="Arial"/>
          <w:sz w:val="18"/>
        </w:rPr>
      </w:pPr>
    </w:p>
    <w:p w:rsidR="001B63CB" w:rsidRDefault="001B63CB" w:rsidP="00654456">
      <w:pPr>
        <w:jc w:val="both"/>
        <w:rPr>
          <w:rFonts w:ascii="Arial" w:hAnsi="Arial"/>
          <w:sz w:val="18"/>
        </w:rPr>
      </w:pPr>
    </w:p>
    <w:p w:rsidR="001B63CB" w:rsidRPr="001B63CB" w:rsidRDefault="009222BB" w:rsidP="001B63CB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. . . . . . . . . . . . . . . . . . . . . . . . . . . . . . . . . . . . . . . . . . . . . . . . . . . . . . . . . . . . . . . . . . . . . . . . . . . . . . . . . . . . . . . . </w:t>
      </w:r>
      <w:r w:rsidR="001B63CB" w:rsidRPr="001B63CB">
        <w:rPr>
          <w:rFonts w:ascii="Arial" w:hAnsi="Arial"/>
          <w:sz w:val="18"/>
        </w:rPr>
        <w:t xml:space="preserve">. . . . . . . . . . . . . . . . . . . . . . . . . . . . . . . . . . . . . . . . . . . . . . . . . . . . </w:t>
      </w:r>
    </w:p>
    <w:p w:rsidR="001B63CB" w:rsidRPr="001B63CB" w:rsidRDefault="001B63CB" w:rsidP="001B63CB">
      <w:pPr>
        <w:jc w:val="both"/>
        <w:rPr>
          <w:rFonts w:ascii="Arial" w:hAnsi="Arial"/>
          <w:sz w:val="6"/>
          <w:szCs w:val="6"/>
        </w:rPr>
      </w:pPr>
    </w:p>
    <w:p w:rsidR="001B63CB" w:rsidRPr="001B63CB" w:rsidRDefault="001B63CB" w:rsidP="009222BB">
      <w:pPr>
        <w:jc w:val="both"/>
        <w:rPr>
          <w:rFonts w:ascii="Arial" w:hAnsi="Arial"/>
          <w:sz w:val="6"/>
          <w:szCs w:val="6"/>
        </w:rPr>
      </w:pPr>
    </w:p>
    <w:p w:rsidR="00654456" w:rsidRDefault="00654456" w:rsidP="00654456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Firma, aclaración y Doc. Identidad de los integrantes del </w:t>
      </w:r>
      <w:r w:rsidR="001B63CB">
        <w:rPr>
          <w:rFonts w:ascii="Arial" w:hAnsi="Arial"/>
          <w:sz w:val="16"/>
        </w:rPr>
        <w:t>Jurado</w:t>
      </w:r>
    </w:p>
    <w:p w:rsidR="00654456" w:rsidRPr="001B63CB" w:rsidRDefault="00654456" w:rsidP="00654456">
      <w:pPr>
        <w:jc w:val="both"/>
        <w:rPr>
          <w:rFonts w:ascii="Arial" w:hAnsi="Arial"/>
          <w:sz w:val="4"/>
          <w:szCs w:val="4"/>
        </w:rPr>
      </w:pPr>
    </w:p>
    <w:sectPr w:rsidR="00654456" w:rsidRPr="001B63CB" w:rsidSect="001B63CB">
      <w:headerReference w:type="default" r:id="rId7"/>
      <w:footerReference w:type="default" r:id="rId8"/>
      <w:pgSz w:w="16840" w:h="11907" w:orient="landscape" w:code="9"/>
      <w:pgMar w:top="1701" w:right="1418" w:bottom="1134" w:left="1418" w:header="284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B93" w:rsidRDefault="009E1B93">
      <w:r>
        <w:separator/>
      </w:r>
    </w:p>
  </w:endnote>
  <w:endnote w:type="continuationSeparator" w:id="1">
    <w:p w:rsidR="009E1B93" w:rsidRDefault="009E1B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E7A" w:rsidRDefault="0005152E">
    <w:pPr>
      <w:tabs>
        <w:tab w:val="left" w:pos="720"/>
      </w:tabs>
      <w:autoSpaceDE w:val="0"/>
      <w:autoSpaceDN w:val="0"/>
      <w:adjustRightInd w:val="0"/>
      <w:ind w:left="277" w:right="18"/>
      <w:jc w:val="right"/>
      <w:rPr>
        <w:rFonts w:ascii="Arial" w:hAnsi="Arial"/>
        <w:color w:val="808080"/>
        <w:sz w:val="18"/>
      </w:rPr>
    </w:pPr>
    <w:r w:rsidRPr="0005152E">
      <w:rPr>
        <w:rFonts w:ascii="Arial" w:hAnsi="Arial"/>
        <w:noProof/>
        <w:color w:val="808080"/>
        <w:sz w:val="20"/>
      </w:rPr>
      <w:pict>
        <v:line id="_x0000_s2050" style="position:absolute;left:0;text-align:left;z-index:251658240" from="0,6.35pt" to="441pt,6.35pt" o:allowincell="f" strokecolor="gray"/>
      </w:pict>
    </w:r>
  </w:p>
  <w:p w:rsidR="00706532" w:rsidRPr="00706532" w:rsidRDefault="00706532">
    <w:pPr>
      <w:tabs>
        <w:tab w:val="left" w:pos="720"/>
      </w:tabs>
      <w:autoSpaceDE w:val="0"/>
      <w:autoSpaceDN w:val="0"/>
      <w:adjustRightInd w:val="0"/>
      <w:ind w:left="277" w:right="18"/>
      <w:jc w:val="right"/>
      <w:rPr>
        <w:rFonts w:ascii="Arial" w:hAnsi="Arial"/>
        <w:sz w:val="10"/>
        <w:szCs w:val="10"/>
      </w:rPr>
    </w:pPr>
  </w:p>
  <w:p w:rsidR="00093E7A" w:rsidRPr="00132E56" w:rsidRDefault="00093E7A">
    <w:pPr>
      <w:tabs>
        <w:tab w:val="left" w:pos="720"/>
      </w:tabs>
      <w:autoSpaceDE w:val="0"/>
      <w:autoSpaceDN w:val="0"/>
      <w:adjustRightInd w:val="0"/>
      <w:ind w:left="277" w:right="18"/>
      <w:jc w:val="right"/>
      <w:rPr>
        <w:rFonts w:ascii="Arial" w:hAnsi="Arial"/>
        <w:sz w:val="14"/>
        <w:szCs w:val="14"/>
      </w:rPr>
    </w:pPr>
    <w:r w:rsidRPr="00132E56">
      <w:rPr>
        <w:rFonts w:ascii="Arial" w:hAnsi="Arial"/>
        <w:sz w:val="14"/>
        <w:szCs w:val="14"/>
      </w:rPr>
      <w:t>Ciudad Universitaria. Paraje El Pozo.</w:t>
    </w:r>
  </w:p>
  <w:p w:rsidR="00093E7A" w:rsidRPr="00132E56" w:rsidRDefault="00706532">
    <w:pPr>
      <w:tabs>
        <w:tab w:val="left" w:pos="720"/>
      </w:tabs>
      <w:autoSpaceDE w:val="0"/>
      <w:autoSpaceDN w:val="0"/>
      <w:adjustRightInd w:val="0"/>
      <w:ind w:left="277" w:right="18"/>
      <w:jc w:val="right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 xml:space="preserve">C.P. 3000 Santa Fe - Argentina  -  </w:t>
    </w:r>
    <w:r w:rsidR="00093E7A" w:rsidRPr="00132E56">
      <w:rPr>
        <w:rFonts w:ascii="Arial" w:hAnsi="Arial"/>
        <w:sz w:val="14"/>
        <w:szCs w:val="14"/>
      </w:rPr>
      <w:t>Tel-Fax: +54 342 4575118</w:t>
    </w:r>
  </w:p>
  <w:p w:rsidR="00093E7A" w:rsidRPr="00706532" w:rsidRDefault="00093E7A">
    <w:pPr>
      <w:tabs>
        <w:tab w:val="left" w:pos="720"/>
      </w:tabs>
      <w:autoSpaceDE w:val="0"/>
      <w:autoSpaceDN w:val="0"/>
      <w:adjustRightInd w:val="0"/>
      <w:ind w:left="277" w:right="18"/>
      <w:jc w:val="right"/>
      <w:rPr>
        <w:rFonts w:ascii="Arial" w:hAnsi="Arial"/>
        <w:sz w:val="14"/>
        <w:szCs w:val="14"/>
      </w:rPr>
    </w:pPr>
    <w:r w:rsidRPr="00132E56">
      <w:rPr>
        <w:rFonts w:ascii="Arial" w:hAnsi="Arial"/>
        <w:sz w:val="14"/>
        <w:szCs w:val="14"/>
      </w:rPr>
      <w:t xml:space="preserve">e-mail: </w:t>
    </w:r>
    <w:hyperlink r:id="rId1" w:history="1">
      <w:r w:rsidRPr="00132E56">
        <w:rPr>
          <w:rStyle w:val="Hipervnculo"/>
          <w:rFonts w:ascii="Arial" w:hAnsi="Arial"/>
          <w:color w:val="auto"/>
          <w:sz w:val="14"/>
          <w:szCs w:val="14"/>
          <w:u w:val="none"/>
        </w:rPr>
        <w:t>olimpiadageo@unl.edu.ar</w:t>
      </w:r>
    </w:hyperlink>
    <w:r w:rsidR="00706532">
      <w:rPr>
        <w:rFonts w:ascii="Arial" w:hAnsi="Arial"/>
        <w:sz w:val="14"/>
        <w:szCs w:val="14"/>
      </w:rPr>
      <w:t xml:space="preserve">  -  </w:t>
    </w:r>
    <w:r w:rsidRPr="00132E56">
      <w:rPr>
        <w:rFonts w:ascii="Arial" w:hAnsi="Arial"/>
        <w:sz w:val="14"/>
        <w:szCs w:val="14"/>
      </w:rPr>
      <w:t>www.unl.edu.ar/olimpiadageo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B93" w:rsidRDefault="009E1B93">
      <w:r>
        <w:separator/>
      </w:r>
    </w:p>
  </w:footnote>
  <w:footnote w:type="continuationSeparator" w:id="1">
    <w:p w:rsidR="009E1B93" w:rsidRDefault="009E1B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E7A" w:rsidRDefault="00601B5D" w:rsidP="00132E56">
    <w:pPr>
      <w:pStyle w:val="Encabezado"/>
      <w:jc w:val="center"/>
      <w:rPr>
        <w:noProof/>
        <w:lang w:val="es-AR" w:eastAsia="es-AR"/>
      </w:rPr>
    </w:pPr>
    <w:r>
      <w:rPr>
        <w:noProof/>
        <w:lang w:val="es-AR" w:eastAsia="es-A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2474595</wp:posOffset>
          </wp:positionH>
          <wp:positionV relativeFrom="paragraph">
            <wp:posOffset>110490</wp:posOffset>
          </wp:positionV>
          <wp:extent cx="4251325" cy="922655"/>
          <wp:effectExtent l="19050" t="0" r="0" b="0"/>
          <wp:wrapSquare wrapText="bothSides"/>
          <wp:docPr id="2" name="1 Imagen" descr="Logo Geo 2015 ArGeo-iGeo-BF 2018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eo 2015 ArGeo-iGeo-BF 2018.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51325" cy="922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01B5D" w:rsidRDefault="00601B5D" w:rsidP="00132E56">
    <w:pPr>
      <w:pStyle w:val="Encabezado"/>
      <w:jc w:val="center"/>
      <w:rPr>
        <w:noProof/>
        <w:lang w:val="es-AR" w:eastAsia="es-AR"/>
      </w:rPr>
    </w:pPr>
  </w:p>
  <w:p w:rsidR="00601B5D" w:rsidRDefault="00601B5D" w:rsidP="00132E56">
    <w:pPr>
      <w:pStyle w:val="Encabezado"/>
      <w:jc w:val="center"/>
      <w:rPr>
        <w:noProof/>
        <w:lang w:val="es-AR" w:eastAsia="es-AR"/>
      </w:rPr>
    </w:pPr>
  </w:p>
  <w:p w:rsidR="00601B5D" w:rsidRDefault="00601B5D" w:rsidP="00132E56">
    <w:pPr>
      <w:pStyle w:val="Encabezado"/>
      <w:jc w:val="center"/>
      <w:rPr>
        <w:noProof/>
        <w:lang w:val="es-AR" w:eastAsia="es-AR"/>
      </w:rPr>
    </w:pPr>
  </w:p>
  <w:p w:rsidR="00601B5D" w:rsidRDefault="00601B5D" w:rsidP="00132E56">
    <w:pPr>
      <w:pStyle w:val="Encabezado"/>
      <w:jc w:val="center"/>
      <w:rPr>
        <w:noProof/>
        <w:lang w:val="es-AR" w:eastAsia="es-AR"/>
      </w:rPr>
    </w:pPr>
  </w:p>
  <w:p w:rsidR="00601B5D" w:rsidRDefault="00601B5D" w:rsidP="00132E56">
    <w:pPr>
      <w:pStyle w:val="Encabezado"/>
      <w:jc w:val="center"/>
    </w:pPr>
  </w:p>
  <w:p w:rsidR="00601B5D" w:rsidRPr="001B63CB" w:rsidRDefault="00601B5D" w:rsidP="00132E56">
    <w:pPr>
      <w:pStyle w:val="Encabezado"/>
      <w:jc w:val="center"/>
      <w:rPr>
        <w:sz w:val="4"/>
        <w:szCs w:val="4"/>
      </w:rPr>
    </w:pPr>
  </w:p>
  <w:p w:rsidR="00706532" w:rsidRPr="00706532" w:rsidRDefault="0005152E" w:rsidP="00706532">
    <w:pPr>
      <w:pStyle w:val="Encabezado"/>
      <w:jc w:val="center"/>
      <w:rPr>
        <w:rFonts w:ascii="Arial" w:hAnsi="Arial" w:cs="Arial"/>
        <w:b/>
        <w:sz w:val="18"/>
        <w:szCs w:val="18"/>
      </w:rPr>
    </w:pPr>
    <w:r w:rsidRPr="0005152E">
      <w:rPr>
        <w:noProof/>
        <w:sz w:val="20"/>
      </w:rPr>
      <w:pict>
        <v:line id="_x0000_s2049" style="position:absolute;left:0;text-align:left;z-index:251657216" from="0,4.45pt" to="721.1pt,4.45pt" o:allowincell="f" strokecolor="gray"/>
      </w:pict>
    </w:r>
  </w:p>
  <w:p w:rsidR="00706532" w:rsidRPr="00601B5D" w:rsidRDefault="00706532">
    <w:pPr>
      <w:pStyle w:val="Encabezado"/>
      <w:rPr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62F2C"/>
    <w:multiLevelType w:val="hybridMultilevel"/>
    <w:tmpl w:val="DC1CC12E"/>
    <w:lvl w:ilvl="0" w:tplc="06AA13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B618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FDC4A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8EBF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D0E4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2BCCE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D462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CED8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383E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attachedTemplate r:id="rId1"/>
  <w:stylePaneFormatFilter w:val="3F01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55D7C"/>
    <w:rsid w:val="0002342E"/>
    <w:rsid w:val="0005152E"/>
    <w:rsid w:val="00093E7A"/>
    <w:rsid w:val="000A2DF4"/>
    <w:rsid w:val="00132E56"/>
    <w:rsid w:val="001752DF"/>
    <w:rsid w:val="001B63CB"/>
    <w:rsid w:val="001D69FC"/>
    <w:rsid w:val="00260BB3"/>
    <w:rsid w:val="002704D9"/>
    <w:rsid w:val="002A5F88"/>
    <w:rsid w:val="002B7F8B"/>
    <w:rsid w:val="003033F5"/>
    <w:rsid w:val="003068C2"/>
    <w:rsid w:val="00306C52"/>
    <w:rsid w:val="003203DC"/>
    <w:rsid w:val="003255D2"/>
    <w:rsid w:val="0034583F"/>
    <w:rsid w:val="003972C5"/>
    <w:rsid w:val="003C663C"/>
    <w:rsid w:val="003E0C6C"/>
    <w:rsid w:val="003E6098"/>
    <w:rsid w:val="003E6AF6"/>
    <w:rsid w:val="003F30C1"/>
    <w:rsid w:val="00413782"/>
    <w:rsid w:val="0042169A"/>
    <w:rsid w:val="00445546"/>
    <w:rsid w:val="00452491"/>
    <w:rsid w:val="004548E7"/>
    <w:rsid w:val="00455D7C"/>
    <w:rsid w:val="00472EA1"/>
    <w:rsid w:val="0047456F"/>
    <w:rsid w:val="004E6350"/>
    <w:rsid w:val="004F28C8"/>
    <w:rsid w:val="00513053"/>
    <w:rsid w:val="00513837"/>
    <w:rsid w:val="00591704"/>
    <w:rsid w:val="006005A3"/>
    <w:rsid w:val="00601B5D"/>
    <w:rsid w:val="00632FB7"/>
    <w:rsid w:val="00654456"/>
    <w:rsid w:val="006F22F8"/>
    <w:rsid w:val="006F526F"/>
    <w:rsid w:val="00706532"/>
    <w:rsid w:val="0071720B"/>
    <w:rsid w:val="00744D9D"/>
    <w:rsid w:val="00764AD3"/>
    <w:rsid w:val="0078277B"/>
    <w:rsid w:val="00783087"/>
    <w:rsid w:val="00810C63"/>
    <w:rsid w:val="0081653A"/>
    <w:rsid w:val="008936FF"/>
    <w:rsid w:val="008937AF"/>
    <w:rsid w:val="00894A95"/>
    <w:rsid w:val="008A62F2"/>
    <w:rsid w:val="008B1C50"/>
    <w:rsid w:val="008C3B97"/>
    <w:rsid w:val="008E16C5"/>
    <w:rsid w:val="008E798B"/>
    <w:rsid w:val="009222BB"/>
    <w:rsid w:val="00940FAC"/>
    <w:rsid w:val="009414C9"/>
    <w:rsid w:val="00951719"/>
    <w:rsid w:val="009835DF"/>
    <w:rsid w:val="009E1AFE"/>
    <w:rsid w:val="009E1B93"/>
    <w:rsid w:val="00A20194"/>
    <w:rsid w:val="00A30139"/>
    <w:rsid w:val="00A33B66"/>
    <w:rsid w:val="00A53169"/>
    <w:rsid w:val="00A731B7"/>
    <w:rsid w:val="00A756D4"/>
    <w:rsid w:val="00A95447"/>
    <w:rsid w:val="00AC5938"/>
    <w:rsid w:val="00AE2620"/>
    <w:rsid w:val="00B254C1"/>
    <w:rsid w:val="00B322F5"/>
    <w:rsid w:val="00B723D4"/>
    <w:rsid w:val="00B82688"/>
    <w:rsid w:val="00C100CB"/>
    <w:rsid w:val="00C13B01"/>
    <w:rsid w:val="00C20053"/>
    <w:rsid w:val="00CC2400"/>
    <w:rsid w:val="00CF087B"/>
    <w:rsid w:val="00D028E3"/>
    <w:rsid w:val="00D10741"/>
    <w:rsid w:val="00D10B6A"/>
    <w:rsid w:val="00D16908"/>
    <w:rsid w:val="00D20683"/>
    <w:rsid w:val="00D62415"/>
    <w:rsid w:val="00D63739"/>
    <w:rsid w:val="00D704AF"/>
    <w:rsid w:val="00D753D0"/>
    <w:rsid w:val="00D770B3"/>
    <w:rsid w:val="00D90F06"/>
    <w:rsid w:val="00D91417"/>
    <w:rsid w:val="00E73D61"/>
    <w:rsid w:val="00E82ED4"/>
    <w:rsid w:val="00E91BAC"/>
    <w:rsid w:val="00EE134B"/>
    <w:rsid w:val="00F7754A"/>
    <w:rsid w:val="00FD0A17"/>
    <w:rsid w:val="00FE5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704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591704"/>
    <w:pPr>
      <w:keepNext/>
      <w:autoSpaceDE w:val="0"/>
      <w:autoSpaceDN w:val="0"/>
      <w:adjustRightInd w:val="0"/>
      <w:ind w:firstLine="4860"/>
      <w:jc w:val="center"/>
      <w:outlineLvl w:val="0"/>
    </w:pPr>
    <w:rPr>
      <w:rFonts w:ascii="Arial" w:hAnsi="Arial" w:cs="Arial"/>
      <w:b/>
      <w:bCs/>
      <w:sz w:val="20"/>
    </w:rPr>
  </w:style>
  <w:style w:type="paragraph" w:styleId="Ttulo2">
    <w:name w:val="heading 2"/>
    <w:basedOn w:val="Normal"/>
    <w:next w:val="Normal"/>
    <w:qFormat/>
    <w:rsid w:val="00591704"/>
    <w:pPr>
      <w:keepNext/>
      <w:spacing w:line="360" w:lineRule="auto"/>
      <w:outlineLvl w:val="1"/>
    </w:pPr>
    <w:rPr>
      <w:rFonts w:ascii="Arial" w:hAnsi="Arial" w:cs="Arial"/>
      <w:i/>
      <w:iCs/>
      <w:sz w:val="22"/>
      <w:lang w:val="es-ES_tradnl"/>
    </w:rPr>
  </w:style>
  <w:style w:type="paragraph" w:styleId="Ttulo3">
    <w:name w:val="heading 3"/>
    <w:basedOn w:val="Normal"/>
    <w:next w:val="Normal"/>
    <w:qFormat/>
    <w:rsid w:val="006544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591704"/>
    <w:pPr>
      <w:keepNext/>
      <w:spacing w:line="360" w:lineRule="auto"/>
      <w:jc w:val="both"/>
      <w:outlineLvl w:val="3"/>
    </w:pPr>
    <w:rPr>
      <w:rFonts w:ascii="Arial" w:hAnsi="Arial" w:cs="Arial"/>
      <w:b/>
      <w:bCs/>
      <w:sz w:val="20"/>
      <w:szCs w:val="22"/>
      <w:lang w:val="es-AR" w:eastAsia="es-AR"/>
    </w:rPr>
  </w:style>
  <w:style w:type="paragraph" w:styleId="Ttulo5">
    <w:name w:val="heading 5"/>
    <w:basedOn w:val="Normal"/>
    <w:next w:val="Normal"/>
    <w:qFormat/>
    <w:rsid w:val="0065445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91704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591704"/>
    <w:pPr>
      <w:tabs>
        <w:tab w:val="center" w:pos="4419"/>
        <w:tab w:val="right" w:pos="8838"/>
      </w:tabs>
    </w:pPr>
  </w:style>
  <w:style w:type="character" w:styleId="Hipervnculo">
    <w:name w:val="Hyperlink"/>
    <w:rsid w:val="00591704"/>
    <w:rPr>
      <w:color w:val="0000FF"/>
      <w:u w:val="single"/>
    </w:rPr>
  </w:style>
  <w:style w:type="character" w:styleId="Textoennegrita">
    <w:name w:val="Strong"/>
    <w:qFormat/>
    <w:rsid w:val="00591704"/>
    <w:rPr>
      <w:b/>
      <w:bCs/>
    </w:rPr>
  </w:style>
  <w:style w:type="paragraph" w:styleId="NormalWeb">
    <w:name w:val="Normal (Web)"/>
    <w:basedOn w:val="Normal"/>
    <w:rsid w:val="0059170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aconcuadrcula">
    <w:name w:val="Table Grid"/>
    <w:basedOn w:val="Tablanormal"/>
    <w:rsid w:val="004E63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semiHidden/>
    <w:rsid w:val="00632FB7"/>
    <w:rPr>
      <w:sz w:val="20"/>
      <w:szCs w:val="20"/>
    </w:rPr>
  </w:style>
  <w:style w:type="character" w:styleId="Refdenotaalpie">
    <w:name w:val="footnote reference"/>
    <w:semiHidden/>
    <w:rsid w:val="00632FB7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65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653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limpiadageo@unl.edu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Plantillas\olimp&#237;ad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olimpíada.dot</Template>
  <TotalTime>1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Actas Jurisdicc 2016- Categoría "A"</vt:lpstr>
    </vt:vector>
  </TitlesOfParts>
  <Manager>Lab. Geo Ambiental</Manager>
  <Company>FH, UNL</Company>
  <LinksUpToDate>false</LinksUpToDate>
  <CharactersWithSpaces>643</CharactersWithSpaces>
  <SharedDoc>false</SharedDoc>
  <HLinks>
    <vt:vector size="6" baseType="variant">
      <vt:variant>
        <vt:i4>4784166</vt:i4>
      </vt:variant>
      <vt:variant>
        <vt:i4>0</vt:i4>
      </vt:variant>
      <vt:variant>
        <vt:i4>0</vt:i4>
      </vt:variant>
      <vt:variant>
        <vt:i4>5</vt:i4>
      </vt:variant>
      <vt:variant>
        <vt:lpwstr>mailto:olimpiadageo@unl.edu.ar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Actas Jurisdicc 2016- Categoría "A"</dc:title>
  <dc:subject>Olimpíada de Geografía de la Rca. Argentina</dc:subject>
  <dc:creator>Dra. Blanca A. Fritschy</dc:creator>
  <cp:keywords>Acta B - 2016- Jurisdiccional</cp:keywords>
  <dc:description>Agrego fecha de nacimiento y por establecimiento.</dc:description>
  <cp:lastModifiedBy>Usuario</cp:lastModifiedBy>
  <cp:revision>2</cp:revision>
  <cp:lastPrinted>2011-06-17T12:54:00Z</cp:lastPrinted>
  <dcterms:created xsi:type="dcterms:W3CDTF">2018-03-23T19:18:00Z</dcterms:created>
  <dcterms:modified xsi:type="dcterms:W3CDTF">2018-03-23T19:18:00Z</dcterms:modified>
  <cp:category>Documento de mi administrador.</cp:category>
  <cp:contentStatus>Final.</cp:contentStatus>
</cp:coreProperties>
</file>